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1835C" w14:textId="748F9A66" w:rsidR="00D37DEF" w:rsidRPr="006B5B4D" w:rsidRDefault="006B5B4D" w:rsidP="006B5B4D">
      <w:pPr>
        <w:shd w:val="clear" w:color="auto" w:fill="FFFFFF"/>
        <w:bidi/>
        <w:spacing w:before="100" w:beforeAutospacing="1" w:after="100" w:afterAutospacing="1"/>
        <w:jc w:val="center"/>
        <w:rPr>
          <w:rFonts w:ascii="Cairo" w:hAnsi="Cairo" w:cs="Cairo"/>
          <w:sz w:val="32"/>
          <w:szCs w:val="32"/>
          <w:rtl/>
        </w:rPr>
      </w:pPr>
      <w:r w:rsidRPr="006B5B4D">
        <w:rPr>
          <w:rFonts w:ascii="Cairo" w:hAnsi="Cairo" w:cs="Cairo"/>
          <w:b/>
          <w:bCs/>
          <w:sz w:val="32"/>
          <w:szCs w:val="32"/>
          <w:rtl/>
          <w:lang w:val="en-US"/>
        </w:rPr>
        <w:t>فريق مدربين</w:t>
      </w:r>
    </w:p>
    <w:p w14:paraId="61DE49A4" w14:textId="750E051D" w:rsidR="006B5B4D" w:rsidRDefault="006B5B4D" w:rsidP="006B5B4D">
      <w:pPr>
        <w:shd w:val="clear" w:color="auto" w:fill="FFFFFF"/>
        <w:spacing w:before="100" w:beforeAutospacing="1" w:after="100" w:afterAutospacing="1"/>
        <w:jc w:val="center"/>
        <w:rPr>
          <w:rFonts w:ascii="Cairo" w:hAnsi="Cairo" w:cs="Cairo"/>
          <w:rtl/>
        </w:rPr>
      </w:pPr>
      <w:r w:rsidRPr="006B5B4D">
        <w:rPr>
          <w:rFonts w:ascii="Cairo" w:hAnsi="Cairo" w:cs="Cairo"/>
          <w:rtl/>
        </w:rPr>
        <w:t>مكتب الأر</w:t>
      </w:r>
      <w:r>
        <w:rPr>
          <w:rFonts w:ascii="Cairo" w:hAnsi="Cairo" w:cs="Cairo" w:hint="cs"/>
          <w:rtl/>
        </w:rPr>
        <w:t>دن</w:t>
      </w:r>
    </w:p>
    <w:p w14:paraId="35E723AB" w14:textId="77777777" w:rsidR="006B5B4D" w:rsidRPr="00AD3FDE" w:rsidRDefault="006B5B4D" w:rsidP="006B5B4D">
      <w:pPr>
        <w:shd w:val="clear" w:color="auto" w:fill="FFFFFF"/>
        <w:spacing w:before="100" w:beforeAutospacing="1" w:after="100" w:afterAutospacing="1"/>
        <w:jc w:val="center"/>
        <w:rPr>
          <w:rFonts w:ascii="Cairo" w:hAnsi="Cairo" w:cs="Cairo"/>
          <w:lang w:val="en-US"/>
        </w:rPr>
      </w:pPr>
    </w:p>
    <w:p w14:paraId="53C8F2D7" w14:textId="29CEBE73" w:rsidR="006B5B4D" w:rsidRPr="006B5B4D" w:rsidRDefault="006B5B4D" w:rsidP="006B5B4D">
      <w:pPr>
        <w:pStyle w:val="NormalWeb"/>
        <w:bidi/>
        <w:rPr>
          <w:rFonts w:ascii="Cairo" w:hAnsi="Cairo" w:cs="Cairo"/>
          <w:color w:val="000000"/>
        </w:rPr>
      </w:pPr>
      <w:r w:rsidRPr="006B5B4D">
        <w:rPr>
          <w:rFonts w:ascii="Cairo" w:hAnsi="Cairo" w:cs="Cairo"/>
          <w:color w:val="000000"/>
          <w:rtl/>
        </w:rPr>
        <w:t>جبل الفيروز هي مؤسسة غير ربحية أسّسها صاحب السمو الملكي الأمير تشارلز عام ٢٠٠٦. تعمل المؤسسة على إعادة إحياء الحرف التقليدية وإعادة تأهيل المجتمعات الغنية بالموروث الثقافي، ودعمها لخلق فرص عمل ومهارات جديدة، بالإضافة إلى تعزيز شعور هذه المجتمعات بالفخر بإرثها الثقافي. تعمل جبل الفيروز حالياً في الأردن وميانمار وأفغانستان والسعودية</w:t>
      </w:r>
      <w:r w:rsidRPr="006B5B4D">
        <w:rPr>
          <w:rFonts w:ascii="Cairo" w:hAnsi="Cairo" w:cs="Cairo"/>
          <w:color w:val="000000"/>
        </w:rPr>
        <w:t>.</w:t>
      </w:r>
    </w:p>
    <w:p w14:paraId="614DF3AC" w14:textId="77777777" w:rsidR="006B5B4D" w:rsidRPr="006B5B4D" w:rsidRDefault="006B5B4D" w:rsidP="006B5B4D">
      <w:pPr>
        <w:pStyle w:val="NormalWeb"/>
        <w:bidi/>
        <w:rPr>
          <w:rFonts w:ascii="Cairo" w:hAnsi="Cairo" w:cs="Cairo"/>
          <w:color w:val="000000"/>
        </w:rPr>
      </w:pPr>
      <w:r w:rsidRPr="006B5B4D">
        <w:rPr>
          <w:rFonts w:ascii="Cairo" w:hAnsi="Cairo" w:cs="Cairo"/>
          <w:color w:val="000000"/>
          <w:rtl/>
        </w:rPr>
        <w:t>تعمل مؤسسة جبل الفيروز على إنجاز مهمتها هذه من خلال التدريب وفتح قنوات بيع للأسواق ودعم المشاريع التجارية وتنفيذ برامج التوعية للوصول إلى أكبر عدد من السكان في جميع أنحاء الأردن</w:t>
      </w:r>
      <w:r w:rsidRPr="006B5B4D">
        <w:rPr>
          <w:rFonts w:ascii="Cairo" w:hAnsi="Cairo" w:cs="Cairo"/>
          <w:color w:val="000000"/>
        </w:rPr>
        <w:t>.</w:t>
      </w:r>
    </w:p>
    <w:p w14:paraId="50510F43" w14:textId="060041C2" w:rsidR="00EA0C9E" w:rsidRDefault="00EA0C9E" w:rsidP="006B5B4D">
      <w:pPr>
        <w:pStyle w:val="NormalWeb"/>
        <w:bidi/>
        <w:rPr>
          <w:rFonts w:ascii="Cairo" w:hAnsi="Cairo" w:cs="Cairo"/>
          <w:lang w:val="en-US"/>
        </w:rPr>
      </w:pPr>
      <w:r w:rsidRPr="00EA0C9E">
        <w:rPr>
          <w:rFonts w:ascii="Cairo" w:hAnsi="Cairo" w:cs="Cairo"/>
          <w:rtl/>
        </w:rPr>
        <w:t>الهدف من هذه الوظيفة (دوام ج</w:t>
      </w:r>
      <w:r>
        <w:rPr>
          <w:rFonts w:ascii="Cairo" w:hAnsi="Cairo" w:cs="Cairo" w:hint="cs"/>
          <w:rtl/>
          <w:lang w:val="en-US"/>
        </w:rPr>
        <w:t>زئي</w:t>
      </w:r>
      <w:r w:rsidRPr="00EA0C9E">
        <w:rPr>
          <w:rFonts w:ascii="Cairo" w:hAnsi="Cairo" w:cs="Cairo"/>
          <w:rtl/>
        </w:rPr>
        <w:t>)، هو تقديم الدعم الفني ل</w:t>
      </w:r>
      <w:r>
        <w:rPr>
          <w:rFonts w:ascii="Cairo" w:hAnsi="Cairo" w:cs="Cairo" w:hint="cs"/>
          <w:rtl/>
        </w:rPr>
        <w:t>مساعدي التعليم ل</w:t>
      </w:r>
      <w:r w:rsidRPr="00EA0C9E">
        <w:rPr>
          <w:rFonts w:ascii="Cairo" w:hAnsi="Cairo" w:cs="Cairo"/>
          <w:rtl/>
        </w:rPr>
        <w:t xml:space="preserve">مشروع التوعية بالموروث الثقافي، ضمن </w:t>
      </w:r>
      <w:r w:rsidRPr="00EA0C9E">
        <w:rPr>
          <w:rFonts w:ascii="Cairo" w:hAnsi="Cairo" w:cs="Cairo" w:hint="cs"/>
          <w:rtl/>
        </w:rPr>
        <w:t>أنشطة</w:t>
      </w:r>
      <w:r w:rsidRPr="00EA0C9E">
        <w:rPr>
          <w:rFonts w:ascii="Cairo" w:hAnsi="Cairo" w:cs="Cairo"/>
          <w:rtl/>
        </w:rPr>
        <w:t xml:space="preserve"> برنامج (</w:t>
      </w:r>
      <w:proofErr w:type="spellStart"/>
      <w:r w:rsidRPr="00EA0C9E">
        <w:rPr>
          <w:rFonts w:ascii="Cairo" w:hAnsi="Cairo" w:cs="Cairo"/>
          <w:rtl/>
        </w:rPr>
        <w:t>تركواز</w:t>
      </w:r>
      <w:proofErr w:type="spellEnd"/>
      <w:r w:rsidRPr="00EA0C9E">
        <w:rPr>
          <w:rFonts w:ascii="Cairo" w:hAnsi="Cairo" w:cs="Cairo"/>
          <w:rtl/>
        </w:rPr>
        <w:t xml:space="preserve"> ماونتن) التعليمي في الاردن، والذي يُنفّذ في مبنى </w:t>
      </w:r>
      <w:r w:rsidRPr="00EA0C9E">
        <w:rPr>
          <w:rFonts w:ascii="Cairo" w:hAnsi="Cairo" w:cs="Cairo" w:hint="cs"/>
          <w:rtl/>
        </w:rPr>
        <w:t>المؤسسة</w:t>
      </w:r>
      <w:r w:rsidRPr="00EA0C9E">
        <w:rPr>
          <w:rFonts w:ascii="Cairo" w:hAnsi="Cairo" w:cs="Cairo"/>
          <w:rtl/>
        </w:rPr>
        <w:t xml:space="preserve"> في الجبيهة - عمان.</w:t>
      </w:r>
      <w:r>
        <w:rPr>
          <w:rFonts w:ascii="Cairo" w:hAnsi="Cairo" w:cs="Cairo"/>
          <w:lang w:val="en-US"/>
        </w:rPr>
        <w:t xml:space="preserve"> </w:t>
      </w:r>
    </w:p>
    <w:p w14:paraId="4A25B284" w14:textId="2F865AAB" w:rsidR="006B5B4D" w:rsidRPr="006B5B4D" w:rsidRDefault="006B5B4D" w:rsidP="00EA0C9E">
      <w:pPr>
        <w:pStyle w:val="NormalWeb"/>
        <w:bidi/>
        <w:rPr>
          <w:rFonts w:ascii="Cairo" w:hAnsi="Cairo" w:cs="Cairo"/>
          <w:rtl/>
          <w:lang w:val="en-US"/>
        </w:rPr>
      </w:pPr>
      <w:r w:rsidRPr="006B5B4D">
        <w:rPr>
          <w:rFonts w:ascii="Cairo" w:hAnsi="Cairo" w:cs="Cairo"/>
          <w:rtl/>
          <w:lang w:val="en-US"/>
        </w:rPr>
        <w:t xml:space="preserve">جبل الفيروز تبحث عم ما يقارب ٢٠ مدرب من كلا الجنسين، للمهتمين الرجاء الاطلاع على التفاصيل ادناه وعن آلية التقديم. </w:t>
      </w:r>
    </w:p>
    <w:p w14:paraId="6B9748CC" w14:textId="3B215E90" w:rsidR="006B5B4D" w:rsidRPr="006B5B4D" w:rsidRDefault="006B5B4D" w:rsidP="006B5B4D">
      <w:pPr>
        <w:pStyle w:val="NormalWeb"/>
        <w:bidi/>
        <w:rPr>
          <w:rFonts w:ascii="Cairo" w:hAnsi="Cairo" w:cs="Cairo"/>
          <w:b/>
          <w:bCs/>
          <w:color w:val="000000"/>
          <w:rtl/>
        </w:rPr>
      </w:pPr>
      <w:r w:rsidRPr="006B5B4D">
        <w:rPr>
          <w:rFonts w:ascii="Cairo" w:hAnsi="Cairo" w:cs="Cairo"/>
          <w:b/>
          <w:bCs/>
          <w:color w:val="000000"/>
          <w:rtl/>
        </w:rPr>
        <w:t>الأدوار والمسؤوليات</w:t>
      </w:r>
    </w:p>
    <w:p w14:paraId="420C914B" w14:textId="5A30DB26" w:rsidR="006B5B4D" w:rsidRPr="006B5B4D" w:rsidRDefault="006B5B4D" w:rsidP="006B5B4D">
      <w:pPr>
        <w:pStyle w:val="NormalWeb"/>
        <w:numPr>
          <w:ilvl w:val="0"/>
          <w:numId w:val="6"/>
        </w:numPr>
        <w:bidi/>
        <w:rPr>
          <w:rFonts w:ascii="Cairo" w:hAnsi="Cairo" w:cs="Cairo"/>
          <w:color w:val="000000"/>
        </w:rPr>
      </w:pPr>
      <w:r w:rsidRPr="006B5B4D">
        <w:rPr>
          <w:rFonts w:ascii="Cairo" w:hAnsi="Cairo" w:cs="Cairo"/>
          <w:color w:val="000000"/>
          <w:rtl/>
        </w:rPr>
        <w:t>تعليم وتدريب برنامج الأنشطة اللامنهجية للتوعية بالموروث الثقافي للأطفال من عمر ٧-١٧ سنة.</w:t>
      </w:r>
    </w:p>
    <w:p w14:paraId="1F5417CC" w14:textId="74883E3A" w:rsidR="006B5B4D" w:rsidRPr="006B5B4D" w:rsidRDefault="006B5B4D" w:rsidP="006B5B4D">
      <w:pPr>
        <w:pStyle w:val="NormalWeb"/>
        <w:numPr>
          <w:ilvl w:val="0"/>
          <w:numId w:val="6"/>
        </w:numPr>
        <w:bidi/>
        <w:rPr>
          <w:rFonts w:ascii="Cairo" w:hAnsi="Cairo" w:cs="Cairo"/>
          <w:color w:val="000000"/>
        </w:rPr>
      </w:pPr>
      <w:r w:rsidRPr="006B5B4D">
        <w:rPr>
          <w:rFonts w:ascii="Cairo" w:hAnsi="Cairo" w:cs="Cairo"/>
          <w:color w:val="000000"/>
          <w:rtl/>
        </w:rPr>
        <w:t>القدرة على الالتزام لدورة مكونة من ١٦ جلسة تدريبية، وكل جلسة مدتها ساعة ونصف الى ساعتان.</w:t>
      </w:r>
    </w:p>
    <w:p w14:paraId="29C8304F" w14:textId="525A46C6" w:rsidR="006B5B4D" w:rsidRPr="006B5B4D" w:rsidRDefault="006B5B4D" w:rsidP="006B5B4D">
      <w:pPr>
        <w:pStyle w:val="NormalWeb"/>
        <w:numPr>
          <w:ilvl w:val="0"/>
          <w:numId w:val="6"/>
        </w:numPr>
        <w:bidi/>
        <w:rPr>
          <w:rFonts w:ascii="Cairo" w:hAnsi="Cairo" w:cs="Cairo"/>
          <w:color w:val="000000"/>
        </w:rPr>
      </w:pPr>
      <w:r w:rsidRPr="006B5B4D">
        <w:rPr>
          <w:rFonts w:ascii="Cairo" w:hAnsi="Cairo" w:cs="Cairo"/>
          <w:color w:val="000000"/>
          <w:rtl/>
        </w:rPr>
        <w:t xml:space="preserve">القدرة على تعبئة النماذج التقييمية الخاصة بالبرنامج والمؤسسة. </w:t>
      </w:r>
    </w:p>
    <w:p w14:paraId="7BD33F39" w14:textId="3189B4EE" w:rsidR="006B5B4D" w:rsidRPr="006B5B4D" w:rsidRDefault="006B5B4D" w:rsidP="006B5B4D">
      <w:pPr>
        <w:pStyle w:val="NormalWeb"/>
        <w:numPr>
          <w:ilvl w:val="0"/>
          <w:numId w:val="6"/>
        </w:numPr>
        <w:bidi/>
        <w:rPr>
          <w:rFonts w:ascii="Cairo" w:hAnsi="Cairo" w:cs="Cairo"/>
          <w:color w:val="000000"/>
        </w:rPr>
      </w:pPr>
      <w:r w:rsidRPr="006B5B4D">
        <w:rPr>
          <w:rFonts w:ascii="Cairo" w:hAnsi="Cairo" w:cs="Cairo"/>
          <w:color w:val="000000"/>
          <w:rtl/>
        </w:rPr>
        <w:t>إدارة احتياجات الأطفال اثناء الجلسات والمحافظة على سلامتهم.</w:t>
      </w:r>
    </w:p>
    <w:p w14:paraId="0607251E" w14:textId="6DF58A60" w:rsidR="006B5B4D" w:rsidRPr="006B5B4D" w:rsidRDefault="006B5B4D" w:rsidP="006B5B4D">
      <w:pPr>
        <w:pStyle w:val="NormalWeb"/>
        <w:bidi/>
        <w:rPr>
          <w:rFonts w:ascii="Cairo" w:hAnsi="Cairo" w:cs="Cairo"/>
          <w:b/>
          <w:bCs/>
          <w:color w:val="000000"/>
          <w:rtl/>
        </w:rPr>
      </w:pPr>
      <w:r w:rsidRPr="006B5B4D">
        <w:rPr>
          <w:rFonts w:ascii="Cairo" w:hAnsi="Cairo" w:cs="Cairo"/>
          <w:b/>
          <w:bCs/>
          <w:color w:val="000000"/>
          <w:rtl/>
        </w:rPr>
        <w:lastRenderedPageBreak/>
        <w:t xml:space="preserve">المؤهلات العلمية </w:t>
      </w:r>
    </w:p>
    <w:p w14:paraId="7FCA81C7" w14:textId="72284C21" w:rsidR="006B5B4D" w:rsidRPr="006B5B4D" w:rsidRDefault="006B5B4D" w:rsidP="006B5B4D">
      <w:pPr>
        <w:pStyle w:val="NormalWeb"/>
        <w:bidi/>
        <w:rPr>
          <w:rFonts w:ascii="Cairo" w:hAnsi="Cairo" w:cs="Cairo"/>
          <w:color w:val="000000"/>
          <w:rtl/>
        </w:rPr>
      </w:pPr>
      <w:r w:rsidRPr="006B5B4D">
        <w:rPr>
          <w:rFonts w:ascii="Cairo" w:hAnsi="Cairo" w:cs="Cairo"/>
          <w:color w:val="000000"/>
          <w:rtl/>
        </w:rPr>
        <w:t>دبلوم تعليم او</w:t>
      </w:r>
      <w:r>
        <w:rPr>
          <w:rFonts w:ascii="Cairo" w:hAnsi="Cairo" w:cs="Cairo" w:hint="cs"/>
          <w:color w:val="000000"/>
          <w:rtl/>
        </w:rPr>
        <w:t xml:space="preserve"> اي</w:t>
      </w:r>
      <w:r w:rsidRPr="006B5B4D">
        <w:rPr>
          <w:rFonts w:ascii="Cairo" w:hAnsi="Cairo" w:cs="Cairo"/>
          <w:color w:val="000000"/>
          <w:rtl/>
        </w:rPr>
        <w:t xml:space="preserve"> مجال ذي صلة</w:t>
      </w:r>
    </w:p>
    <w:p w14:paraId="20B8C79C" w14:textId="4E271A9F" w:rsidR="006B5B4D" w:rsidRPr="006B5B4D" w:rsidRDefault="006B5B4D" w:rsidP="006B5B4D">
      <w:pPr>
        <w:pStyle w:val="NormalWeb"/>
        <w:bidi/>
        <w:rPr>
          <w:rFonts w:ascii="Cairo" w:hAnsi="Cairo" w:cs="Cairo"/>
          <w:b/>
          <w:bCs/>
          <w:color w:val="000000"/>
          <w:rtl/>
        </w:rPr>
      </w:pPr>
      <w:r w:rsidRPr="006B5B4D">
        <w:rPr>
          <w:rFonts w:ascii="Cairo" w:hAnsi="Cairo" w:cs="Cairo"/>
          <w:b/>
          <w:bCs/>
          <w:color w:val="000000"/>
          <w:rtl/>
        </w:rPr>
        <w:t>الخبرات والمهارات</w:t>
      </w:r>
    </w:p>
    <w:p w14:paraId="4D352273" w14:textId="3F6B61FC" w:rsidR="006B5B4D" w:rsidRPr="006B5B4D" w:rsidRDefault="006B5B4D" w:rsidP="006B5B4D">
      <w:pPr>
        <w:pStyle w:val="NormalWeb"/>
        <w:numPr>
          <w:ilvl w:val="0"/>
          <w:numId w:val="7"/>
        </w:numPr>
        <w:bidi/>
        <w:rPr>
          <w:rFonts w:ascii="Cairo" w:hAnsi="Cairo" w:cs="Cairo"/>
          <w:color w:val="000000"/>
        </w:rPr>
      </w:pPr>
      <w:r w:rsidRPr="006B5B4D">
        <w:rPr>
          <w:rFonts w:ascii="Cairo" w:hAnsi="Cairo" w:cs="Cairo"/>
          <w:color w:val="000000"/>
          <w:rtl/>
        </w:rPr>
        <w:t xml:space="preserve">خبرة في مجال تعليم وتدريب الأطفال والعمل معهم. </w:t>
      </w:r>
    </w:p>
    <w:p w14:paraId="159ADFB5" w14:textId="309AB2D5" w:rsidR="006B5B4D" w:rsidRPr="006B5B4D" w:rsidRDefault="006B5B4D" w:rsidP="006B5B4D">
      <w:pPr>
        <w:pStyle w:val="NormalWeb"/>
        <w:numPr>
          <w:ilvl w:val="0"/>
          <w:numId w:val="7"/>
        </w:numPr>
        <w:bidi/>
        <w:rPr>
          <w:rFonts w:ascii="Cairo" w:hAnsi="Cairo" w:cs="Cairo"/>
          <w:color w:val="000000"/>
        </w:rPr>
      </w:pPr>
      <w:r w:rsidRPr="006B5B4D">
        <w:rPr>
          <w:rFonts w:ascii="Cairo" w:hAnsi="Cairo" w:cs="Cairo"/>
          <w:color w:val="000000"/>
          <w:rtl/>
        </w:rPr>
        <w:t>القدرة على العمل من ضمن فريق مدربين ومعلمين.</w:t>
      </w:r>
    </w:p>
    <w:p w14:paraId="39CB706B" w14:textId="500BBD70" w:rsidR="006B5B4D" w:rsidRPr="006B5B4D" w:rsidRDefault="006B5B4D" w:rsidP="006B5B4D">
      <w:pPr>
        <w:pStyle w:val="NormalWeb"/>
        <w:numPr>
          <w:ilvl w:val="0"/>
          <w:numId w:val="7"/>
        </w:numPr>
        <w:bidi/>
        <w:rPr>
          <w:rFonts w:ascii="Cairo" w:hAnsi="Cairo" w:cs="Cairo"/>
          <w:color w:val="000000"/>
        </w:rPr>
      </w:pPr>
      <w:r w:rsidRPr="006B5B4D">
        <w:rPr>
          <w:rFonts w:ascii="Cairo" w:hAnsi="Cairo" w:cs="Cairo"/>
          <w:color w:val="000000"/>
          <w:rtl/>
        </w:rPr>
        <w:t>تحضير المواد والأدوات اللازمة لكل جلسة.</w:t>
      </w:r>
    </w:p>
    <w:p w14:paraId="6D6F5B7C" w14:textId="50FB2479" w:rsidR="006B5B4D" w:rsidRPr="006B5B4D" w:rsidRDefault="006B5B4D" w:rsidP="006B5B4D">
      <w:pPr>
        <w:pStyle w:val="NormalWeb"/>
        <w:numPr>
          <w:ilvl w:val="0"/>
          <w:numId w:val="7"/>
        </w:numPr>
        <w:bidi/>
        <w:rPr>
          <w:rFonts w:ascii="Cairo" w:hAnsi="Cairo" w:cs="Cairo"/>
          <w:color w:val="000000"/>
        </w:rPr>
      </w:pPr>
      <w:r w:rsidRPr="006B5B4D">
        <w:rPr>
          <w:rFonts w:ascii="Cairo" w:hAnsi="Cairo" w:cs="Cairo"/>
          <w:color w:val="000000"/>
          <w:rtl/>
        </w:rPr>
        <w:t>الإلمام بالفنون والثقافة والقدرة على تعليم حرف يدوية.</w:t>
      </w:r>
    </w:p>
    <w:p w14:paraId="35FE9CE2" w14:textId="5440A76E" w:rsidR="006B5B4D" w:rsidRPr="006B5B4D" w:rsidRDefault="006B5B4D" w:rsidP="006B5B4D">
      <w:pPr>
        <w:pStyle w:val="NormalWeb"/>
        <w:numPr>
          <w:ilvl w:val="0"/>
          <w:numId w:val="7"/>
        </w:numPr>
        <w:bidi/>
        <w:rPr>
          <w:rFonts w:ascii="Cairo" w:hAnsi="Cairo" w:cs="Cairo"/>
          <w:color w:val="000000"/>
          <w:rtl/>
        </w:rPr>
      </w:pPr>
      <w:r w:rsidRPr="006B5B4D">
        <w:rPr>
          <w:rFonts w:ascii="Cairo" w:hAnsi="Cairo" w:cs="Cairo"/>
          <w:color w:val="000000"/>
          <w:rtl/>
        </w:rPr>
        <w:t xml:space="preserve">يجيد اللغة العربية، واللغة الإنجليزية تعتبر كإضافة. </w:t>
      </w:r>
    </w:p>
    <w:p w14:paraId="4D81C887" w14:textId="77777777" w:rsidR="006B5B4D" w:rsidRDefault="006B5B4D" w:rsidP="006B5B4D">
      <w:pPr>
        <w:pStyle w:val="NormalWeb"/>
        <w:bidi/>
        <w:rPr>
          <w:rFonts w:ascii="Cairo" w:hAnsi="Cairo" w:cs="Cairo"/>
          <w:b/>
          <w:bCs/>
          <w:color w:val="000000"/>
          <w:rtl/>
        </w:rPr>
      </w:pPr>
      <w:r w:rsidRPr="006B5B4D">
        <w:rPr>
          <w:rFonts w:ascii="Cairo" w:hAnsi="Cairo" w:cs="Cairo"/>
          <w:b/>
          <w:bCs/>
          <w:color w:val="000000"/>
          <w:rtl/>
        </w:rPr>
        <w:t>ساعات العمل</w:t>
      </w:r>
    </w:p>
    <w:p w14:paraId="11E0EA08" w14:textId="20A3915C" w:rsidR="006B5B4D" w:rsidRPr="006B5B4D" w:rsidRDefault="006B5B4D" w:rsidP="006B5B4D">
      <w:pPr>
        <w:pStyle w:val="NormalWeb"/>
        <w:bidi/>
        <w:rPr>
          <w:rFonts w:ascii="Cairo" w:hAnsi="Cairo" w:cs="Cairo"/>
          <w:b/>
          <w:bCs/>
          <w:color w:val="000000"/>
          <w:rtl/>
        </w:rPr>
      </w:pPr>
      <w:r w:rsidRPr="006B5B4D">
        <w:rPr>
          <w:rFonts w:ascii="Cairo" w:hAnsi="Cairo" w:cs="Cairo" w:hint="cs"/>
          <w:color w:val="000000"/>
          <w:rtl/>
        </w:rPr>
        <w:t>٤</w:t>
      </w:r>
      <w:r>
        <w:rPr>
          <w:rFonts w:ascii="Cairo" w:hAnsi="Cairo" w:cs="Cairo" w:hint="cs"/>
          <w:b/>
          <w:bCs/>
          <w:color w:val="000000"/>
          <w:rtl/>
        </w:rPr>
        <w:t xml:space="preserve"> </w:t>
      </w:r>
      <w:r w:rsidRPr="006B5B4D">
        <w:rPr>
          <w:rFonts w:ascii="Cairo" w:hAnsi="Cairo" w:cs="Cairo" w:hint="cs"/>
          <w:color w:val="000000"/>
          <w:rtl/>
        </w:rPr>
        <w:t>أيام</w:t>
      </w:r>
      <w:r w:rsidRPr="006B5B4D">
        <w:rPr>
          <w:rFonts w:ascii="Cairo" w:hAnsi="Cairo" w:cs="Cairo"/>
          <w:color w:val="000000"/>
          <w:rtl/>
        </w:rPr>
        <w:t xml:space="preserve"> في الأسبوع (الاحد الى الأربعاء) لمدة ٤ ساعات يومياً (ستحدد الساعات الفعلية لاحقاً)</w:t>
      </w:r>
    </w:p>
    <w:p w14:paraId="678D87ED" w14:textId="7080A257" w:rsidR="006B5B4D" w:rsidRPr="006B5B4D" w:rsidRDefault="006B5B4D" w:rsidP="006B5B4D">
      <w:pPr>
        <w:pStyle w:val="NormalWeb"/>
        <w:bidi/>
        <w:rPr>
          <w:rFonts w:ascii="Cairo" w:hAnsi="Cairo" w:cs="Cairo"/>
          <w:color w:val="000000"/>
          <w:rtl/>
        </w:rPr>
      </w:pPr>
      <w:r w:rsidRPr="006B5B4D">
        <w:rPr>
          <w:rFonts w:ascii="Cairo" w:hAnsi="Cairo" w:cs="Cairo"/>
          <w:b/>
          <w:bCs/>
          <w:color w:val="000000"/>
          <w:rtl/>
        </w:rPr>
        <w:t>الموقع</w:t>
      </w:r>
    </w:p>
    <w:p w14:paraId="603D5D69" w14:textId="1944F004" w:rsidR="006B5B4D" w:rsidRPr="006B5B4D" w:rsidRDefault="006B5B4D" w:rsidP="006B5B4D">
      <w:pPr>
        <w:pStyle w:val="NormalWeb"/>
        <w:bidi/>
        <w:rPr>
          <w:rFonts w:ascii="Cairo" w:hAnsi="Cairo" w:cs="Cairo"/>
          <w:color w:val="000000"/>
          <w:rtl/>
        </w:rPr>
      </w:pPr>
      <w:r w:rsidRPr="006B5B4D">
        <w:rPr>
          <w:rFonts w:ascii="Cairo" w:hAnsi="Cairo" w:cs="Cairo"/>
          <w:color w:val="000000"/>
          <w:rtl/>
        </w:rPr>
        <w:t>مكاتب المؤسسة في الجبيهة – عمان.</w:t>
      </w:r>
    </w:p>
    <w:p w14:paraId="04B88AB8" w14:textId="671C6B95" w:rsidR="006B5B4D" w:rsidRPr="006B5B4D" w:rsidRDefault="006B5B4D" w:rsidP="006B5B4D">
      <w:pPr>
        <w:pStyle w:val="NormalWeb"/>
        <w:bidi/>
        <w:rPr>
          <w:rFonts w:ascii="Cairo" w:hAnsi="Cairo" w:cs="Cairo"/>
          <w:b/>
          <w:bCs/>
          <w:color w:val="000000"/>
          <w:rtl/>
        </w:rPr>
      </w:pPr>
      <w:r w:rsidRPr="006B5B4D">
        <w:rPr>
          <w:rFonts w:ascii="Cairo" w:hAnsi="Cairo" w:cs="Cairo"/>
          <w:b/>
          <w:bCs/>
          <w:color w:val="000000"/>
          <w:rtl/>
        </w:rPr>
        <w:t>مدة العقد</w:t>
      </w:r>
    </w:p>
    <w:p w14:paraId="48581E20" w14:textId="0BFB0D25" w:rsidR="006B5B4D" w:rsidRPr="006B5B4D" w:rsidRDefault="006B5B4D" w:rsidP="006B5B4D">
      <w:pPr>
        <w:pStyle w:val="NormalWeb"/>
        <w:bidi/>
        <w:rPr>
          <w:rFonts w:ascii="Cairo" w:hAnsi="Cairo" w:cs="Cairo"/>
          <w:color w:val="000000"/>
          <w:rtl/>
        </w:rPr>
      </w:pPr>
      <w:r w:rsidRPr="006B5B4D">
        <w:rPr>
          <w:rFonts w:ascii="Cairo" w:hAnsi="Cairo" w:cs="Cairo"/>
          <w:color w:val="000000"/>
          <w:rtl/>
        </w:rPr>
        <w:t>١١ شهر – الفترة التجريبية لمدة شهر.</w:t>
      </w:r>
    </w:p>
    <w:p w14:paraId="39340DCC" w14:textId="3091142F" w:rsidR="006B5B4D" w:rsidRPr="006B5B4D" w:rsidRDefault="006B5B4D" w:rsidP="006B5B4D">
      <w:pPr>
        <w:pStyle w:val="NormalWeb"/>
        <w:bidi/>
        <w:rPr>
          <w:rFonts w:ascii="Cairo" w:hAnsi="Cairo" w:cs="Cairo"/>
          <w:b/>
          <w:bCs/>
          <w:color w:val="000000"/>
          <w:rtl/>
        </w:rPr>
      </w:pPr>
      <w:r w:rsidRPr="006B5B4D">
        <w:rPr>
          <w:rFonts w:ascii="Cairo" w:hAnsi="Cairo" w:cs="Cairo"/>
          <w:b/>
          <w:bCs/>
          <w:color w:val="000000"/>
          <w:rtl/>
        </w:rPr>
        <w:t xml:space="preserve">الراتب </w:t>
      </w:r>
    </w:p>
    <w:p w14:paraId="2ABAC778" w14:textId="3E0C4BC4" w:rsidR="006B5B4D" w:rsidRPr="006B5B4D" w:rsidRDefault="006B5B4D" w:rsidP="006B5B4D">
      <w:pPr>
        <w:pStyle w:val="NormalWeb"/>
        <w:bidi/>
        <w:rPr>
          <w:rFonts w:ascii="Cairo" w:hAnsi="Cairo" w:cs="Cairo"/>
          <w:color w:val="000000"/>
          <w:rtl/>
        </w:rPr>
      </w:pPr>
      <w:r w:rsidRPr="006B5B4D">
        <w:rPr>
          <w:rFonts w:ascii="Cairo" w:hAnsi="Cairo" w:cs="Cairo"/>
          <w:color w:val="000000"/>
          <w:rtl/>
        </w:rPr>
        <w:t>حسب الخبرة</w:t>
      </w:r>
    </w:p>
    <w:p w14:paraId="3967900E" w14:textId="47733B67" w:rsidR="006B5B4D" w:rsidRPr="006B5B4D" w:rsidRDefault="006B5B4D" w:rsidP="006B5B4D">
      <w:pPr>
        <w:pStyle w:val="NormalWeb"/>
        <w:bidi/>
        <w:rPr>
          <w:rFonts w:ascii="Cairo" w:hAnsi="Cairo" w:cs="Cairo"/>
          <w:b/>
          <w:bCs/>
          <w:color w:val="000000"/>
          <w:rtl/>
        </w:rPr>
      </w:pPr>
      <w:r w:rsidRPr="006B5B4D">
        <w:rPr>
          <w:rFonts w:ascii="Cairo" w:hAnsi="Cairo" w:cs="Cairo"/>
          <w:b/>
          <w:bCs/>
          <w:color w:val="000000"/>
          <w:rtl/>
        </w:rPr>
        <w:t>آلية التقديم</w:t>
      </w:r>
    </w:p>
    <w:p w14:paraId="2748516F" w14:textId="7D3D3709" w:rsidR="00581C16" w:rsidRPr="006B5B4D" w:rsidRDefault="006B5B4D" w:rsidP="006B5B4D">
      <w:pPr>
        <w:pStyle w:val="NormalWeb"/>
        <w:bidi/>
        <w:rPr>
          <w:rFonts w:ascii="Cairo" w:hAnsi="Cairo" w:cs="Cairo"/>
          <w:b/>
          <w:bCs/>
          <w:i/>
          <w:iCs/>
        </w:rPr>
      </w:pPr>
      <w:r w:rsidRPr="006B5B4D">
        <w:rPr>
          <w:rFonts w:ascii="Cairo" w:hAnsi="Cairo" w:cs="Cairo"/>
          <w:color w:val="000000"/>
          <w:rtl/>
        </w:rPr>
        <w:t>يرجى ارسال السيرة الذاتية والمعلومات الشخصية عبر البريد الالكتروني مع ذكر اسم الوظيفة بالعنوان</w:t>
      </w:r>
      <w:r>
        <w:rPr>
          <w:rFonts w:ascii="Cairo" w:hAnsi="Cairo" w:cs="Cairo" w:hint="cs"/>
          <w:color w:val="000000"/>
          <w:rtl/>
        </w:rPr>
        <w:t xml:space="preserve">. </w:t>
      </w:r>
      <w:r w:rsidRPr="006B5B4D">
        <w:rPr>
          <w:rFonts w:ascii="Cairo" w:hAnsi="Cairo" w:cs="Cairo"/>
          <w:color w:val="000000"/>
          <w:rtl/>
        </w:rPr>
        <w:t xml:space="preserve"> </w:t>
      </w:r>
      <w:r>
        <w:rPr>
          <w:rFonts w:ascii="Cairo" w:hAnsi="Cairo" w:cs="Cairo" w:hint="cs"/>
          <w:color w:val="000000"/>
          <w:rtl/>
        </w:rPr>
        <w:t xml:space="preserve">  </w:t>
      </w:r>
      <w:hyperlink r:id="rId8" w:history="1">
        <w:r w:rsidRPr="006B5B4D">
          <w:rPr>
            <w:rFonts w:ascii="Cairo" w:hAnsi="Cairo" w:cs="Cairo"/>
            <w:sz w:val="28"/>
            <w:szCs w:val="28"/>
          </w:rPr>
          <w:t>vacancy.jo@turquoisemountain.org</w:t>
        </w:r>
      </w:hyperlink>
    </w:p>
    <w:sectPr w:rsidR="00581C16" w:rsidRPr="006B5B4D" w:rsidSect="005763CA">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98ADE" w14:textId="77777777" w:rsidR="00377926" w:rsidRDefault="00377926" w:rsidP="00B14106">
      <w:r>
        <w:separator/>
      </w:r>
    </w:p>
  </w:endnote>
  <w:endnote w:type="continuationSeparator" w:id="0">
    <w:p w14:paraId="445AC5E5" w14:textId="77777777" w:rsidR="00377926" w:rsidRDefault="00377926" w:rsidP="00B1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iro">
    <w:panose1 w:val="00000500000000000000"/>
    <w:charset w:val="00"/>
    <w:family w:val="auto"/>
    <w:pitch w:val="variable"/>
    <w:sig w:usb0="00002007" w:usb1="00000001"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6A49" w14:textId="77777777" w:rsidR="00B14106" w:rsidRDefault="00B14106" w:rsidP="00B14106">
    <w:pPr>
      <w:pStyle w:val="Footer"/>
      <w:jc w:val="center"/>
    </w:pPr>
  </w:p>
  <w:p w14:paraId="12D0391B" w14:textId="77777777" w:rsidR="00B14106" w:rsidRDefault="00B14106" w:rsidP="00B14106">
    <w:pPr>
      <w:pStyle w:val="Footer"/>
      <w:jc w:val="center"/>
    </w:pPr>
    <w:r>
      <w:rPr>
        <w:noProof/>
      </w:rPr>
      <w:drawing>
        <wp:inline distT="0" distB="0" distL="0" distR="0" wp14:anchorId="5427EB17" wp14:editId="1A72BF94">
          <wp:extent cx="720000" cy="720000"/>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857AE" w14:textId="77777777" w:rsidR="00377926" w:rsidRDefault="00377926" w:rsidP="00B14106">
      <w:r>
        <w:separator/>
      </w:r>
    </w:p>
  </w:footnote>
  <w:footnote w:type="continuationSeparator" w:id="0">
    <w:p w14:paraId="4E594A96" w14:textId="77777777" w:rsidR="00377926" w:rsidRDefault="00377926" w:rsidP="00B1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811E" w14:textId="77777777" w:rsidR="00B14106" w:rsidRDefault="00B14106" w:rsidP="00B14106">
    <w:pPr>
      <w:pStyle w:val="Header"/>
      <w:jc w:val="center"/>
    </w:pPr>
    <w:r>
      <w:rPr>
        <w:noProof/>
      </w:rPr>
      <w:drawing>
        <wp:inline distT="0" distB="0" distL="0" distR="0" wp14:anchorId="601E1549" wp14:editId="7D23740C">
          <wp:extent cx="1629474"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_Solid-Logo_TrqGry.eps"/>
                  <pic:cNvPicPr/>
                </pic:nvPicPr>
                <pic:blipFill>
                  <a:blip r:embed="rId1">
                    <a:extLst>
                      <a:ext uri="{28A0092B-C50C-407E-A947-70E740481C1C}">
                        <a14:useLocalDpi xmlns:a14="http://schemas.microsoft.com/office/drawing/2010/main" val="0"/>
                      </a:ext>
                    </a:extLst>
                  </a:blip>
                  <a:stretch>
                    <a:fillRect/>
                  </a:stretch>
                </pic:blipFill>
                <pic:spPr>
                  <a:xfrm>
                    <a:off x="0" y="0"/>
                    <a:ext cx="1629474" cy="720000"/>
                  </a:xfrm>
                  <a:prstGeom prst="rect">
                    <a:avLst/>
                  </a:prstGeom>
                </pic:spPr>
              </pic:pic>
            </a:graphicData>
          </a:graphic>
        </wp:inline>
      </w:drawing>
    </w:r>
  </w:p>
  <w:p w14:paraId="41361585" w14:textId="77777777" w:rsidR="00B14106" w:rsidRDefault="00B14106" w:rsidP="00B141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027"/>
    <w:multiLevelType w:val="hybridMultilevel"/>
    <w:tmpl w:val="D52E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7803"/>
    <w:multiLevelType w:val="hybridMultilevel"/>
    <w:tmpl w:val="C598D72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72138"/>
    <w:multiLevelType w:val="hybridMultilevel"/>
    <w:tmpl w:val="3450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30161"/>
    <w:multiLevelType w:val="hybridMultilevel"/>
    <w:tmpl w:val="1228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A3EBB"/>
    <w:multiLevelType w:val="hybridMultilevel"/>
    <w:tmpl w:val="9442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A4EF0"/>
    <w:multiLevelType w:val="hybridMultilevel"/>
    <w:tmpl w:val="E500D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74091A"/>
    <w:multiLevelType w:val="hybridMultilevel"/>
    <w:tmpl w:val="C78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EF"/>
    <w:rsid w:val="00017445"/>
    <w:rsid w:val="0003217F"/>
    <w:rsid w:val="00034612"/>
    <w:rsid w:val="000C01E4"/>
    <w:rsid w:val="0015154C"/>
    <w:rsid w:val="00156888"/>
    <w:rsid w:val="002459B0"/>
    <w:rsid w:val="00251CE5"/>
    <w:rsid w:val="002C2FE1"/>
    <w:rsid w:val="002C38B7"/>
    <w:rsid w:val="00377926"/>
    <w:rsid w:val="003803C9"/>
    <w:rsid w:val="00385D52"/>
    <w:rsid w:val="00403E28"/>
    <w:rsid w:val="00432F3E"/>
    <w:rsid w:val="004B161B"/>
    <w:rsid w:val="005450A1"/>
    <w:rsid w:val="005763CA"/>
    <w:rsid w:val="00581C16"/>
    <w:rsid w:val="005C06AD"/>
    <w:rsid w:val="005D2F4B"/>
    <w:rsid w:val="006B47D8"/>
    <w:rsid w:val="006B5B4D"/>
    <w:rsid w:val="00840BBA"/>
    <w:rsid w:val="00880C98"/>
    <w:rsid w:val="008F40B9"/>
    <w:rsid w:val="00AD3FDE"/>
    <w:rsid w:val="00B14106"/>
    <w:rsid w:val="00BB354E"/>
    <w:rsid w:val="00BC5CBC"/>
    <w:rsid w:val="00C50297"/>
    <w:rsid w:val="00D37DEF"/>
    <w:rsid w:val="00D634C9"/>
    <w:rsid w:val="00D84C31"/>
    <w:rsid w:val="00E657E8"/>
    <w:rsid w:val="00EA0C9E"/>
    <w:rsid w:val="00F86555"/>
    <w:rsid w:val="00F93C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6365"/>
  <w15:chartTrackingRefBased/>
  <w15:docId w15:val="{1EBC32CE-8185-FF4D-9BC5-BA2DCC50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D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D5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803C9"/>
    <w:rPr>
      <w:rFonts w:eastAsiaTheme="minorHAnsi"/>
      <w:sz w:val="18"/>
      <w:szCs w:val="18"/>
    </w:rPr>
  </w:style>
  <w:style w:type="character" w:customStyle="1" w:styleId="BalloonTextChar">
    <w:name w:val="Balloon Text Char"/>
    <w:basedOn w:val="DefaultParagraphFont"/>
    <w:link w:val="BalloonText"/>
    <w:uiPriority w:val="99"/>
    <w:semiHidden/>
    <w:rsid w:val="003803C9"/>
    <w:rPr>
      <w:rFonts w:ascii="Times New Roman" w:hAnsi="Times New Roman" w:cs="Times New Roman"/>
      <w:sz w:val="18"/>
      <w:szCs w:val="18"/>
    </w:rPr>
  </w:style>
  <w:style w:type="paragraph" w:styleId="Header">
    <w:name w:val="header"/>
    <w:basedOn w:val="Normal"/>
    <w:link w:val="HeaderChar"/>
    <w:uiPriority w:val="99"/>
    <w:unhideWhenUsed/>
    <w:rsid w:val="00B141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14106"/>
  </w:style>
  <w:style w:type="paragraph" w:styleId="Footer">
    <w:name w:val="footer"/>
    <w:basedOn w:val="Normal"/>
    <w:link w:val="FooterChar"/>
    <w:uiPriority w:val="99"/>
    <w:unhideWhenUsed/>
    <w:rsid w:val="00B141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14106"/>
  </w:style>
  <w:style w:type="character" w:styleId="CommentReference">
    <w:name w:val="annotation reference"/>
    <w:basedOn w:val="DefaultParagraphFont"/>
    <w:uiPriority w:val="99"/>
    <w:semiHidden/>
    <w:unhideWhenUsed/>
    <w:rsid w:val="002C2FE1"/>
    <w:rPr>
      <w:sz w:val="16"/>
      <w:szCs w:val="16"/>
    </w:rPr>
  </w:style>
  <w:style w:type="paragraph" w:styleId="CommentText">
    <w:name w:val="annotation text"/>
    <w:basedOn w:val="Normal"/>
    <w:link w:val="CommentTextChar"/>
    <w:uiPriority w:val="99"/>
    <w:semiHidden/>
    <w:unhideWhenUsed/>
    <w:rsid w:val="002C2FE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C2FE1"/>
    <w:rPr>
      <w:sz w:val="20"/>
      <w:szCs w:val="20"/>
    </w:rPr>
  </w:style>
  <w:style w:type="paragraph" w:styleId="CommentSubject">
    <w:name w:val="annotation subject"/>
    <w:basedOn w:val="CommentText"/>
    <w:next w:val="CommentText"/>
    <w:link w:val="CommentSubjectChar"/>
    <w:uiPriority w:val="99"/>
    <w:semiHidden/>
    <w:unhideWhenUsed/>
    <w:rsid w:val="002C2FE1"/>
    <w:rPr>
      <w:b/>
      <w:bCs/>
    </w:rPr>
  </w:style>
  <w:style w:type="character" w:customStyle="1" w:styleId="CommentSubjectChar">
    <w:name w:val="Comment Subject Char"/>
    <w:basedOn w:val="CommentTextChar"/>
    <w:link w:val="CommentSubject"/>
    <w:uiPriority w:val="99"/>
    <w:semiHidden/>
    <w:rsid w:val="002C2FE1"/>
    <w:rPr>
      <w:b/>
      <w:bCs/>
      <w:sz w:val="20"/>
      <w:szCs w:val="20"/>
    </w:rPr>
  </w:style>
  <w:style w:type="character" w:customStyle="1" w:styleId="eop">
    <w:name w:val="eop"/>
    <w:basedOn w:val="DefaultParagraphFont"/>
    <w:rsid w:val="00BC5CBC"/>
  </w:style>
  <w:style w:type="paragraph" w:styleId="NormalWeb">
    <w:name w:val="Normal (Web)"/>
    <w:basedOn w:val="Normal"/>
    <w:uiPriority w:val="99"/>
    <w:unhideWhenUsed/>
    <w:rsid w:val="006B5B4D"/>
    <w:pPr>
      <w:spacing w:before="100" w:beforeAutospacing="1" w:after="100" w:afterAutospacing="1"/>
    </w:pPr>
    <w:rPr>
      <w:lang w:val="en-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jo@turquoisemounta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abarghouthi/Library/Group%20Containers/UBF8T346G9.Office/User%20Content.localized/Templates.localized/TM%20Letterhead%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A5E5-B197-E743-85C9-AEB7F9BE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 Letterhead A4.dotx</Template>
  <TotalTime>1</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Lina Barghouthi</cp:lastModifiedBy>
  <cp:revision>3</cp:revision>
  <dcterms:created xsi:type="dcterms:W3CDTF">2021-01-31T16:28:00Z</dcterms:created>
  <dcterms:modified xsi:type="dcterms:W3CDTF">2021-01-31T17:54:00Z</dcterms:modified>
</cp:coreProperties>
</file>